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B1BD" w14:textId="77777777" w:rsidR="00147FA2" w:rsidRDefault="00147FA2" w:rsidP="005A0735">
      <w:pPr>
        <w:ind w:left="90"/>
      </w:pPr>
    </w:p>
    <w:p w14:paraId="1BEE6D70" w14:textId="77777777" w:rsidR="00147FA2" w:rsidRDefault="00147FA2" w:rsidP="005A0735">
      <w:pPr>
        <w:ind w:left="90"/>
      </w:pPr>
    </w:p>
    <w:sectPr w:rsidR="00147FA2" w:rsidSect="009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080" w:bottom="1440" w:left="108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C5C91" w14:textId="77777777" w:rsidR="00117693" w:rsidRDefault="00117693">
      <w:r>
        <w:separator/>
      </w:r>
    </w:p>
  </w:endnote>
  <w:endnote w:type="continuationSeparator" w:id="0">
    <w:p w14:paraId="4722E449" w14:textId="77777777" w:rsidR="00117693" w:rsidRDefault="0011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1BEB" w14:textId="77777777" w:rsidR="00117693" w:rsidRDefault="001176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9415" w14:textId="77777777" w:rsidR="00117693" w:rsidRDefault="001176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B80F" w14:textId="49D567C8" w:rsidR="00117693" w:rsidRDefault="00C50351">
    <w:pPr>
      <w:pStyle w:val="Footer"/>
    </w:pPr>
    <w:bookmarkStart w:id="0" w:name="_GoBack"/>
    <w:r>
      <w:rPr>
        <w:noProof/>
      </w:rPr>
      <w:drawing>
        <wp:inline distT="0" distB="0" distL="0" distR="0" wp14:anchorId="1AFB3ACD" wp14:editId="52125FC8">
          <wp:extent cx="6400800" cy="4165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BNL_BSE_LH_Footer_Generic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41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929FF" w14:textId="77777777" w:rsidR="00117693" w:rsidRDefault="00117693">
      <w:r>
        <w:separator/>
      </w:r>
    </w:p>
  </w:footnote>
  <w:footnote w:type="continuationSeparator" w:id="0">
    <w:p w14:paraId="42432A74" w14:textId="77777777" w:rsidR="00117693" w:rsidRDefault="00117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F626" w14:textId="77777777" w:rsidR="00117693" w:rsidRDefault="00117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0FA3" w14:textId="77777777" w:rsidR="00117693" w:rsidRPr="001A7875" w:rsidRDefault="00117693" w:rsidP="00147FA2">
    <w:pPr>
      <w:pStyle w:val="Header"/>
      <w:rPr>
        <w:rFonts w:ascii="News Gothic MT" w:hAnsi="News Gothic MT"/>
        <w:sz w:val="20"/>
      </w:rPr>
    </w:pPr>
  </w:p>
  <w:p w14:paraId="2B7CA659" w14:textId="4E4A399B" w:rsidR="00117693" w:rsidRPr="001A7875" w:rsidRDefault="00117693" w:rsidP="00147FA2">
    <w:pPr>
      <w:pStyle w:val="Header"/>
      <w:rPr>
        <w:rFonts w:ascii="News Gothic MT" w:hAnsi="News Gothic MT"/>
        <w:sz w:val="20"/>
      </w:rPr>
    </w:pPr>
  </w:p>
  <w:p w14:paraId="68067EC5" w14:textId="03877FF7" w:rsidR="00117693" w:rsidRPr="001A7875" w:rsidRDefault="00117693" w:rsidP="00404E26">
    <w:pPr>
      <w:pStyle w:val="Header"/>
      <w:tabs>
        <w:tab w:val="clear" w:pos="4320"/>
        <w:tab w:val="clear" w:pos="8640"/>
        <w:tab w:val="right" w:pos="9990"/>
      </w:tabs>
      <w:rPr>
        <w:rFonts w:ascii="News Gothic MT" w:hAnsi="News Gothic MT"/>
        <w:sz w:val="20"/>
      </w:rPr>
    </w:pPr>
    <w:r>
      <w:rPr>
        <w:rFonts w:ascii="News Gothic MT" w:hAnsi="News Gothic MT"/>
        <w:sz w:val="20"/>
      </w:rPr>
      <w:tab/>
    </w:r>
  </w:p>
  <w:p w14:paraId="5C3A2E9F" w14:textId="15FA6E25" w:rsidR="00117693" w:rsidRDefault="00117693" w:rsidP="00147FA2">
    <w:pPr>
      <w:pStyle w:val="Header"/>
      <w:rPr>
        <w:rFonts w:ascii="News Gothic MT" w:hAnsi="News Gothic MT"/>
        <w:b/>
        <w:noProof/>
        <w:color w:val="003366"/>
        <w:sz w:val="20"/>
      </w:rPr>
    </w:pPr>
  </w:p>
  <w:p w14:paraId="436034EB" w14:textId="56A86B6C" w:rsidR="00117693" w:rsidRPr="001A7875" w:rsidRDefault="00117693" w:rsidP="00147FA2">
    <w:pPr>
      <w:pStyle w:val="Header"/>
      <w:rPr>
        <w:rFonts w:ascii="News Gothic MT" w:hAnsi="News Gothic MT"/>
        <w:b/>
        <w:color w:val="003366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42D88" w14:textId="3B6006D1" w:rsidR="00117693" w:rsidRDefault="00C50351">
    <w:pPr>
      <w:pStyle w:val="Header"/>
    </w:pPr>
    <w:r>
      <w:rPr>
        <w:noProof/>
      </w:rPr>
      <w:drawing>
        <wp:inline distT="0" distB="0" distL="0" distR="0" wp14:anchorId="6DF25E8F" wp14:editId="64901F42">
          <wp:extent cx="6400800" cy="13950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BNL_BSE_LH_Header_Generic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39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6"/>
    <w:rsid w:val="00056C60"/>
    <w:rsid w:val="00117693"/>
    <w:rsid w:val="00147FA2"/>
    <w:rsid w:val="00236DA9"/>
    <w:rsid w:val="003550D6"/>
    <w:rsid w:val="00404E26"/>
    <w:rsid w:val="005A0735"/>
    <w:rsid w:val="005C2228"/>
    <w:rsid w:val="00793644"/>
    <w:rsid w:val="007A3593"/>
    <w:rsid w:val="00823842"/>
    <w:rsid w:val="008F5585"/>
    <w:rsid w:val="00960716"/>
    <w:rsid w:val="00B943F1"/>
    <w:rsid w:val="00C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46F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3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5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3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ID05_HD1:Users:teid05:Desktop:Work_In_Progress:~LBL_LETTERHEADS:ALS_Roger_Falcone_2015:lthd_ALS_Falc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lthd_ALS_Falcone.dot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1</CharactersWithSpaces>
  <SharedDoc>false</SharedDoc>
  <HLinks>
    <vt:vector size="6" baseType="variant">
      <vt:variant>
        <vt:i4>4194397</vt:i4>
      </vt:variant>
      <vt:variant>
        <vt:i4>1639</vt:i4>
      </vt:variant>
      <vt:variant>
        <vt:i4>1028</vt:i4>
      </vt:variant>
      <vt:variant>
        <vt:i4>1</vt:i4>
      </vt:variant>
      <vt:variant>
        <vt:lpwstr>Alivisatos_Header_2010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teid05</dc:creator>
  <cp:keywords/>
  <cp:lastModifiedBy>TEID02</cp:lastModifiedBy>
  <cp:revision>2</cp:revision>
  <cp:lastPrinted>2010-02-03T23:42:00Z</cp:lastPrinted>
  <dcterms:created xsi:type="dcterms:W3CDTF">2016-12-19T20:37:00Z</dcterms:created>
  <dcterms:modified xsi:type="dcterms:W3CDTF">2016-12-19T20:37:00Z</dcterms:modified>
</cp:coreProperties>
</file>