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4" w:rsidRDefault="00A05204">
      <w:bookmarkStart w:id="0" w:name="_GoBack"/>
      <w:bookmarkEnd w:id="0"/>
    </w:p>
    <w:sectPr w:rsidR="00A05204" w:rsidSect="00881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A2" w:rsidRDefault="00EF24A2" w:rsidP="00350649">
      <w:r>
        <w:separator/>
      </w:r>
    </w:p>
  </w:endnote>
  <w:endnote w:type="continuationSeparator" w:id="0">
    <w:p w:rsidR="00EF24A2" w:rsidRDefault="00EF24A2" w:rsidP="003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38"/>
      <w:gridCol w:w="7938"/>
    </w:tblGrid>
    <w:tr w:rsidR="005F30C0" w:rsidRPr="00594CC5" w:rsidTr="00594CC5">
      <w:tc>
        <w:tcPr>
          <w:tcW w:w="1638" w:type="dxa"/>
          <w:shd w:val="clear" w:color="auto" w:fill="auto"/>
        </w:tcPr>
        <w:p w:rsidR="005F30C0" w:rsidRPr="00594CC5" w:rsidRDefault="001B431D" w:rsidP="00594CC5">
          <w:pPr>
            <w:pStyle w:val="Header"/>
            <w:jc w:val="center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noProof/>
            </w:rPr>
            <w:drawing>
              <wp:inline distT="0" distB="0" distL="0" distR="0">
                <wp:extent cx="787400" cy="795655"/>
                <wp:effectExtent l="0" t="0" r="0" b="0"/>
                <wp:docPr id="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30C0" w:rsidRPr="00594CC5" w:rsidRDefault="005F30C0" w:rsidP="00594CC5">
          <w:pPr>
            <w:pStyle w:val="Footer"/>
            <w:jc w:val="center"/>
          </w:pPr>
        </w:p>
      </w:tc>
      <w:tc>
        <w:tcPr>
          <w:tcW w:w="7938" w:type="dxa"/>
          <w:shd w:val="clear" w:color="auto" w:fill="auto"/>
        </w:tcPr>
        <w:p w:rsidR="005F30C0" w:rsidRPr="00881FC2" w:rsidRDefault="00EF24A2" w:rsidP="004B22E0">
          <w:pPr>
            <w:pStyle w:val="Footer"/>
            <w:rPr>
              <w:rFonts w:ascii="Avenir Book" w:hAnsi="Avenir Book" w:cs="Arial"/>
            </w:rPr>
          </w:pPr>
          <w:r>
            <w:rPr>
              <w:rFonts w:ascii="Avenir Book" w:hAnsi="Avenir Book" w:cs="Arial"/>
            </w:rPr>
            <w:t>Biosciences Area</w:t>
          </w:r>
        </w:p>
        <w:p w:rsidR="005F30C0" w:rsidRPr="00881FC2" w:rsidRDefault="005F30C0" w:rsidP="004B22E0">
          <w:pPr>
            <w:pStyle w:val="Footer"/>
            <w:rPr>
              <w:rFonts w:ascii="Avenir Book" w:hAnsi="Avenir Book" w:cs="Arial"/>
            </w:rPr>
          </w:pPr>
          <w:r w:rsidRPr="00881FC2">
            <w:rPr>
              <w:rFonts w:ascii="Avenir Book" w:hAnsi="Avenir Book" w:cs="Arial"/>
            </w:rPr>
            <w:t>Lawrence Berkeley National Laboratory</w:t>
          </w:r>
        </w:p>
        <w:p w:rsidR="005F30C0" w:rsidRPr="00881FC2" w:rsidRDefault="005F30C0" w:rsidP="004B22E0">
          <w:pPr>
            <w:pStyle w:val="Footer"/>
            <w:rPr>
              <w:rFonts w:ascii="Avenir Book" w:hAnsi="Avenir Book" w:cs="Arial"/>
            </w:rPr>
          </w:pPr>
          <w:r w:rsidRPr="00881FC2">
            <w:rPr>
              <w:rFonts w:ascii="Avenir Book" w:hAnsi="Avenir Book" w:cs="Arial"/>
            </w:rPr>
            <w:t>One Cyclotron Road  |</w:t>
          </w:r>
          <w:r w:rsidRPr="00881FC2">
            <w:rPr>
              <w:rFonts w:ascii="Avenir Book" w:hAnsi="Avenir Book" w:cs="Arial"/>
            </w:rPr>
            <w:tab/>
            <w:t xml:space="preserve">  Mail Stop: </w:t>
          </w:r>
          <w:r w:rsidR="00EF24A2">
            <w:rPr>
              <w:rFonts w:ascii="Avenir Book" w:hAnsi="Avenir Book" w:cs="Arial"/>
            </w:rPr>
            <w:t>978-4121</w:t>
          </w:r>
          <w:r w:rsidRPr="00881FC2">
            <w:rPr>
              <w:rFonts w:ascii="Avenir Book" w:hAnsi="Avenir Book" w:cs="Arial"/>
            </w:rPr>
            <w:t xml:space="preserve">  </w:t>
          </w:r>
          <w:proofErr w:type="gramStart"/>
          <w:r w:rsidRPr="00881FC2">
            <w:rPr>
              <w:rFonts w:ascii="Avenir Book" w:hAnsi="Avenir Book" w:cs="Arial"/>
            </w:rPr>
            <w:t>|  Berkeley</w:t>
          </w:r>
          <w:proofErr w:type="gramEnd"/>
          <w:r w:rsidRPr="00881FC2">
            <w:rPr>
              <w:rFonts w:ascii="Avenir Book" w:hAnsi="Avenir Book" w:cs="Arial"/>
            </w:rPr>
            <w:t>, CA  94720</w:t>
          </w:r>
        </w:p>
        <w:p w:rsidR="005F30C0" w:rsidRPr="00594CC5" w:rsidRDefault="005F30C0" w:rsidP="004B22E0">
          <w:pPr>
            <w:pStyle w:val="Footer"/>
          </w:pPr>
          <w:r w:rsidRPr="00881FC2">
            <w:rPr>
              <w:rFonts w:ascii="Avenir Book" w:hAnsi="Avenir Book" w:cs="Arial"/>
            </w:rPr>
            <w:t>http://biosciences.lbl.gov</w:t>
          </w:r>
        </w:p>
      </w:tc>
    </w:tr>
  </w:tbl>
  <w:p w:rsidR="005F30C0" w:rsidRPr="00807785" w:rsidRDefault="005F30C0" w:rsidP="0080778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A2" w:rsidRDefault="00EF24A2" w:rsidP="00350649">
      <w:r>
        <w:separator/>
      </w:r>
    </w:p>
  </w:footnote>
  <w:footnote w:type="continuationSeparator" w:id="0">
    <w:p w:rsidR="00EF24A2" w:rsidRDefault="00EF24A2" w:rsidP="00350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C0" w:rsidRPr="00EF24A2" w:rsidRDefault="00EF24A2" w:rsidP="00807785">
    <w:pPr>
      <w:pStyle w:val="Header"/>
      <w:rPr>
        <w:noProof/>
      </w:rPr>
    </w:pPr>
    <w:r>
      <w:rPr>
        <w:noProof/>
      </w:rPr>
      <w:drawing>
        <wp:inline distT="0" distB="0" distL="0" distR="0">
          <wp:extent cx="2269067" cy="113453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Sciences_logo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067" cy="113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FC2" w:rsidRDefault="00881FC2" w:rsidP="00807785">
    <w:pPr>
      <w:pStyle w:val="Header"/>
      <w:rPr>
        <w:sz w:val="16"/>
        <w:szCs w:val="16"/>
      </w:rPr>
    </w:pPr>
  </w:p>
  <w:p w:rsidR="00B05B2A" w:rsidRPr="00881FC2" w:rsidRDefault="00B05B2A" w:rsidP="0080778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2"/>
    <w:rsid w:val="000D73D1"/>
    <w:rsid w:val="001B431D"/>
    <w:rsid w:val="00350649"/>
    <w:rsid w:val="004B22E0"/>
    <w:rsid w:val="00594CC5"/>
    <w:rsid w:val="005E3687"/>
    <w:rsid w:val="005F30C0"/>
    <w:rsid w:val="00807785"/>
    <w:rsid w:val="00881FC2"/>
    <w:rsid w:val="008A362D"/>
    <w:rsid w:val="00992E6C"/>
    <w:rsid w:val="00A05204"/>
    <w:rsid w:val="00B05B2A"/>
    <w:rsid w:val="00D11BA5"/>
    <w:rsid w:val="00DC606C"/>
    <w:rsid w:val="00E54A41"/>
    <w:rsid w:val="00EF24A2"/>
    <w:rsid w:val="00F172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49"/>
  </w:style>
  <w:style w:type="paragraph" w:styleId="Footer">
    <w:name w:val="footer"/>
    <w:basedOn w:val="Normal"/>
    <w:link w:val="FooterChar"/>
    <w:uiPriority w:val="99"/>
    <w:unhideWhenUsed/>
    <w:rsid w:val="0035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49"/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6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0649"/>
  </w:style>
  <w:style w:type="character" w:customStyle="1" w:styleId="FootnoteTextChar">
    <w:name w:val="Footnote Text Char"/>
    <w:basedOn w:val="DefaultParagraphFont"/>
    <w:link w:val="FootnoteText"/>
    <w:uiPriority w:val="99"/>
    <w:rsid w:val="00350649"/>
  </w:style>
  <w:style w:type="character" w:styleId="FootnoteReference">
    <w:name w:val="footnote reference"/>
    <w:uiPriority w:val="99"/>
    <w:unhideWhenUsed/>
    <w:rsid w:val="00350649"/>
    <w:rPr>
      <w:vertAlign w:val="superscript"/>
    </w:rPr>
  </w:style>
  <w:style w:type="table" w:styleId="TableGrid">
    <w:name w:val="Table Grid"/>
    <w:basedOn w:val="TableNormal"/>
    <w:uiPriority w:val="59"/>
    <w:rsid w:val="0035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49"/>
  </w:style>
  <w:style w:type="paragraph" w:styleId="Footer">
    <w:name w:val="footer"/>
    <w:basedOn w:val="Normal"/>
    <w:link w:val="FooterChar"/>
    <w:uiPriority w:val="99"/>
    <w:unhideWhenUsed/>
    <w:rsid w:val="0035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49"/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6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0649"/>
  </w:style>
  <w:style w:type="character" w:customStyle="1" w:styleId="FootnoteTextChar">
    <w:name w:val="Footnote Text Char"/>
    <w:basedOn w:val="DefaultParagraphFont"/>
    <w:link w:val="FootnoteText"/>
    <w:uiPriority w:val="99"/>
    <w:rsid w:val="00350649"/>
  </w:style>
  <w:style w:type="character" w:styleId="FootnoteReference">
    <w:name w:val="footnote reference"/>
    <w:uiPriority w:val="99"/>
    <w:unhideWhenUsed/>
    <w:rsid w:val="00350649"/>
    <w:rPr>
      <w:vertAlign w:val="superscript"/>
    </w:rPr>
  </w:style>
  <w:style w:type="table" w:styleId="TableGrid">
    <w:name w:val="Table Grid"/>
    <w:basedOn w:val="TableNormal"/>
    <w:uiPriority w:val="59"/>
    <w:rsid w:val="0035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kgifford:Desktop:EGSB%20letterhead%20of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485AC-B778-7D45-9F8E-3596C7D4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EGSB letterhead official.dotx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Gifford</dc:creator>
  <cp:keywords/>
  <dc:description/>
  <cp:lastModifiedBy>Lida Gifford</cp:lastModifiedBy>
  <cp:revision>2</cp:revision>
  <cp:lastPrinted>2016-08-02T19:09:00Z</cp:lastPrinted>
  <dcterms:created xsi:type="dcterms:W3CDTF">2016-11-17T17:53:00Z</dcterms:created>
  <dcterms:modified xsi:type="dcterms:W3CDTF">2016-11-17T17:53:00Z</dcterms:modified>
</cp:coreProperties>
</file>